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C6" w:rsidRPr="00194D5A" w:rsidRDefault="00194D5A" w:rsidP="00194D5A">
      <w:pPr>
        <w:pStyle w:val="a7"/>
        <w:ind w:right="1205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194D5A">
        <w:rPr>
          <w:rFonts w:asciiTheme="minorEastAsia" w:eastAsiaTheme="minorEastAsia" w:hAnsiTheme="minorEastAsia" w:hint="eastAsia"/>
          <w:sz w:val="28"/>
          <w:szCs w:val="28"/>
        </w:rPr>
        <w:t>２０２０</w:t>
      </w:r>
      <w:r w:rsidR="00921EC6" w:rsidRPr="00194D5A">
        <w:rPr>
          <w:rFonts w:asciiTheme="minorEastAsia" w:eastAsiaTheme="minorEastAsia" w:hAnsiTheme="minorEastAsia" w:hint="eastAsia"/>
          <w:sz w:val="28"/>
          <w:szCs w:val="28"/>
        </w:rPr>
        <w:t xml:space="preserve">年度　</w:t>
      </w:r>
      <w:r w:rsidRPr="00194D5A">
        <w:rPr>
          <w:rFonts w:asciiTheme="minorEastAsia" w:eastAsiaTheme="minorEastAsia" w:hAnsiTheme="minorEastAsia" w:hint="eastAsia"/>
          <w:sz w:val="28"/>
          <w:szCs w:val="28"/>
        </w:rPr>
        <w:t>第３回北関東</w:t>
      </w:r>
      <w:r w:rsidR="00E61560" w:rsidRPr="00194D5A">
        <w:rPr>
          <w:rFonts w:asciiTheme="minorEastAsia" w:eastAsiaTheme="minorEastAsia" w:hAnsiTheme="minorEastAsia" w:hint="eastAsia"/>
          <w:sz w:val="28"/>
          <w:szCs w:val="28"/>
        </w:rPr>
        <w:t>Ｕ１</w:t>
      </w:r>
      <w:r w:rsidRPr="00194D5A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Pr="00194D5A">
        <w:rPr>
          <w:rFonts w:ascii="Segoe UI Symbol" w:eastAsiaTheme="minorEastAsia" w:hAnsi="Segoe UI Symbol" w:cs="Segoe UI Symbol" w:hint="eastAsia"/>
          <w:sz w:val="28"/>
          <w:szCs w:val="28"/>
        </w:rPr>
        <w:t>Ⅾ</w:t>
      </w:r>
      <w:r w:rsidRPr="00194D5A">
        <w:rPr>
          <w:rFonts w:ascii="Segoe UI Symbol" w:eastAsiaTheme="minorEastAsia" w:hAnsi="Segoe UI Symbol" w:cs="Segoe UI Symbol" w:hint="eastAsia"/>
          <w:sz w:val="28"/>
          <w:szCs w:val="28"/>
        </w:rPr>
        <w:t>C</w:t>
      </w:r>
      <w:r w:rsidRPr="00194D5A">
        <w:rPr>
          <w:rFonts w:ascii="Segoe UI Symbol" w:eastAsiaTheme="minorEastAsia" w:hAnsi="Segoe UI Symbol" w:cs="Segoe UI Symbol" w:hint="eastAsia"/>
          <w:sz w:val="28"/>
          <w:szCs w:val="28"/>
        </w:rPr>
        <w:t>交流戦</w:t>
      </w:r>
      <w:r w:rsidR="00D90EAF" w:rsidRPr="00194D5A">
        <w:rPr>
          <w:rFonts w:asciiTheme="minorEastAsia" w:eastAsiaTheme="minorEastAsia" w:hAnsiTheme="minorEastAsia" w:hint="eastAsia"/>
          <w:sz w:val="28"/>
          <w:szCs w:val="28"/>
        </w:rPr>
        <w:t xml:space="preserve">　参加同意書</w:t>
      </w:r>
    </w:p>
    <w:p w:rsidR="00194D5A" w:rsidRPr="0028537E" w:rsidRDefault="00194D5A" w:rsidP="00194D5A">
      <w:pPr>
        <w:rPr>
          <w:rFonts w:asciiTheme="minorEastAsia" w:eastAsiaTheme="minorEastAsia" w:hAnsiTheme="minorEastAsia"/>
          <w:szCs w:val="22"/>
        </w:rPr>
      </w:pPr>
    </w:p>
    <w:p w:rsidR="00754891" w:rsidRPr="00936D7E" w:rsidRDefault="006977BE" w:rsidP="0018066A">
      <w:pPr>
        <w:rPr>
          <w:rFonts w:asciiTheme="minorEastAsia" w:eastAsiaTheme="minorEastAsia" w:hAnsiTheme="minorEastAsia"/>
          <w:szCs w:val="22"/>
        </w:rPr>
      </w:pPr>
      <w:r w:rsidRPr="00936D7E">
        <w:rPr>
          <w:rFonts w:asciiTheme="minorEastAsia" w:eastAsiaTheme="minorEastAsia" w:hAnsiTheme="minorEastAsia" w:hint="eastAsia"/>
          <w:szCs w:val="22"/>
        </w:rPr>
        <w:t>一般</w:t>
      </w:r>
      <w:r w:rsidR="00754891" w:rsidRPr="00936D7E">
        <w:rPr>
          <w:rFonts w:asciiTheme="minorEastAsia" w:eastAsiaTheme="minorEastAsia" w:hAnsiTheme="minorEastAsia" w:hint="eastAsia"/>
          <w:szCs w:val="22"/>
        </w:rPr>
        <w:t>財団法人</w:t>
      </w:r>
      <w:r w:rsidRPr="00936D7E">
        <w:rPr>
          <w:rFonts w:asciiTheme="minorEastAsia" w:eastAsiaTheme="minorEastAsia" w:hAnsiTheme="minorEastAsia" w:hint="eastAsia"/>
          <w:szCs w:val="22"/>
        </w:rPr>
        <w:t>群馬県</w:t>
      </w:r>
      <w:r w:rsidR="00754891" w:rsidRPr="00936D7E">
        <w:rPr>
          <w:rFonts w:asciiTheme="minorEastAsia" w:eastAsiaTheme="minorEastAsia" w:hAnsiTheme="minorEastAsia" w:hint="eastAsia"/>
          <w:szCs w:val="22"/>
        </w:rPr>
        <w:t>バスケットボール協会</w:t>
      </w:r>
      <w:r w:rsidR="0018066A" w:rsidRPr="00936D7E">
        <w:rPr>
          <w:rFonts w:asciiTheme="minorEastAsia" w:eastAsiaTheme="minorEastAsia" w:hAnsiTheme="minorEastAsia" w:hint="eastAsia"/>
          <w:szCs w:val="22"/>
        </w:rPr>
        <w:t xml:space="preserve"> 御中</w:t>
      </w:r>
    </w:p>
    <w:p w:rsidR="0018066A" w:rsidRDefault="0018066A" w:rsidP="0018066A">
      <w:pPr>
        <w:rPr>
          <w:rFonts w:asciiTheme="minorEastAsia" w:eastAsiaTheme="minorEastAsia" w:hAnsiTheme="minorEastAsia"/>
          <w:sz w:val="16"/>
          <w:szCs w:val="16"/>
        </w:rPr>
      </w:pPr>
    </w:p>
    <w:p w:rsidR="00194D5A" w:rsidRPr="00936D7E" w:rsidRDefault="00194D5A" w:rsidP="0018066A">
      <w:pPr>
        <w:rPr>
          <w:rFonts w:asciiTheme="minorEastAsia" w:eastAsiaTheme="minorEastAsia" w:hAnsiTheme="minorEastAsia"/>
          <w:sz w:val="16"/>
          <w:szCs w:val="16"/>
        </w:rPr>
      </w:pPr>
    </w:p>
    <w:p w:rsidR="00754891" w:rsidRPr="00936D7E" w:rsidRDefault="00754891" w:rsidP="00754891">
      <w:pPr>
        <w:ind w:leftChars="400" w:left="964"/>
        <w:rPr>
          <w:rFonts w:asciiTheme="minorEastAsia" w:eastAsiaTheme="minorEastAsia" w:hAnsiTheme="minorEastAsia"/>
          <w:szCs w:val="22"/>
          <w:u w:val="single"/>
        </w:rPr>
      </w:pPr>
      <w:r w:rsidRPr="00936D7E">
        <w:rPr>
          <w:rFonts w:asciiTheme="minorEastAsia" w:eastAsiaTheme="minorEastAsia" w:hAnsiTheme="minorEastAsia" w:hint="eastAsia"/>
          <w:szCs w:val="22"/>
          <w:lang w:eastAsia="zh-CN"/>
        </w:rPr>
        <w:t xml:space="preserve">参加者氏名　</w:t>
      </w:r>
      <w:r w:rsidRPr="00936D7E">
        <w:rPr>
          <w:rFonts w:asciiTheme="minorEastAsia" w:eastAsiaTheme="minorEastAsia" w:hAnsiTheme="minorEastAsia" w:hint="eastAsia"/>
          <w:szCs w:val="22"/>
        </w:rPr>
        <w:t xml:space="preserve">　  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</w:t>
      </w:r>
      <w:r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  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　　　　　　　</w:t>
      </w:r>
      <w:r w:rsidR="00B94FD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　</w:t>
      </w:r>
      <w:r w:rsidR="00B94FD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</w:t>
      </w:r>
      <w:r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</w:p>
    <w:p w:rsidR="00754891" w:rsidRDefault="00754891" w:rsidP="00754891">
      <w:pPr>
        <w:ind w:leftChars="400" w:left="964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194D5A" w:rsidRPr="00936D7E" w:rsidRDefault="00194D5A" w:rsidP="00754891">
      <w:pPr>
        <w:ind w:leftChars="400" w:left="964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754891" w:rsidRPr="00936D7E" w:rsidRDefault="00F127DE" w:rsidP="00754891">
      <w:pPr>
        <w:ind w:leftChars="400" w:left="964"/>
        <w:rPr>
          <w:rFonts w:asciiTheme="minorEastAsia" w:eastAsiaTheme="minorEastAsia" w:hAnsiTheme="minorEastAsia"/>
          <w:szCs w:val="22"/>
          <w:u w:val="single"/>
        </w:rPr>
      </w:pPr>
      <w:r w:rsidRPr="00936D7E">
        <w:rPr>
          <w:rFonts w:asciiTheme="minorEastAsia" w:eastAsiaTheme="minorEastAsia" w:hAnsiTheme="minorEastAsia" w:hint="eastAsia"/>
          <w:szCs w:val="22"/>
        </w:rPr>
        <w:t xml:space="preserve">ふりがな　　　　</w:t>
      </w:r>
      <w:r w:rsidR="00754891"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         </w:t>
      </w:r>
      <w:r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</w:t>
      </w:r>
      <w:r w:rsidR="00754891"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   </w:t>
      </w:r>
      <w:r w:rsidR="00B94FD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754891"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      </w:t>
      </w:r>
      <w:r w:rsidR="00B94FD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754891"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       </w:t>
      </w:r>
    </w:p>
    <w:p w:rsidR="00754891" w:rsidRDefault="00754891" w:rsidP="00754891">
      <w:pPr>
        <w:ind w:leftChars="400" w:left="964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194D5A" w:rsidRPr="00936D7E" w:rsidRDefault="00194D5A" w:rsidP="00754891">
      <w:pPr>
        <w:ind w:leftChars="400" w:left="964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754891" w:rsidRPr="00936D7E" w:rsidRDefault="00754891" w:rsidP="00754891">
      <w:pPr>
        <w:ind w:leftChars="400" w:left="964"/>
        <w:rPr>
          <w:rFonts w:asciiTheme="minorEastAsia" w:eastAsiaTheme="minorEastAsia" w:hAnsiTheme="minorEastAsia"/>
          <w:szCs w:val="22"/>
          <w:u w:val="single"/>
        </w:rPr>
      </w:pPr>
      <w:r w:rsidRPr="00936D7E">
        <w:rPr>
          <w:rFonts w:asciiTheme="minorEastAsia" w:eastAsiaTheme="minorEastAsia" w:hAnsiTheme="minorEastAsia" w:hint="eastAsia"/>
          <w:szCs w:val="22"/>
          <w:lang w:eastAsia="zh-CN"/>
        </w:rPr>
        <w:t>生年月日</w:t>
      </w:r>
      <w:r w:rsidRPr="00936D7E">
        <w:rPr>
          <w:rFonts w:asciiTheme="minorEastAsia" w:eastAsiaTheme="minorEastAsia" w:hAnsiTheme="minorEastAsia" w:hint="eastAsia"/>
          <w:szCs w:val="22"/>
        </w:rPr>
        <w:t>(西暦)</w:t>
      </w:r>
      <w:r w:rsidRPr="00936D7E">
        <w:rPr>
          <w:rFonts w:asciiTheme="minorEastAsia" w:eastAsiaTheme="minorEastAsia" w:hAnsiTheme="minorEastAsia" w:hint="eastAsia"/>
          <w:szCs w:val="22"/>
          <w:lang w:eastAsia="zh-CN"/>
        </w:rPr>
        <w:t xml:space="preserve">　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</w:t>
      </w:r>
      <w:r w:rsidR="00F127DE"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</w:t>
      </w:r>
      <w:r w:rsidRPr="00936D7E">
        <w:rPr>
          <w:rFonts w:asciiTheme="minorEastAsia" w:eastAsiaTheme="minorEastAsia" w:hAnsiTheme="minorEastAsia" w:hint="eastAsia"/>
          <w:szCs w:val="22"/>
          <w:u w:val="single"/>
        </w:rPr>
        <w:t>年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</w:t>
      </w:r>
      <w:r w:rsidR="00B94FD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　月　</w:t>
      </w:r>
      <w:r w:rsidR="00B94FD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　　日</w:t>
      </w:r>
      <w:r w:rsidR="00F127DE"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936D7E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:rsidR="00754891" w:rsidRPr="00936D7E" w:rsidRDefault="00754891" w:rsidP="00754891">
      <w:pPr>
        <w:ind w:leftChars="400" w:left="964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754891" w:rsidRPr="00936D7E" w:rsidRDefault="00754891" w:rsidP="00754891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sz w:val="16"/>
          <w:szCs w:val="16"/>
        </w:rPr>
      </w:pPr>
    </w:p>
    <w:p w:rsidR="00D90EAF" w:rsidRPr="00936D7E" w:rsidRDefault="00D90EAF" w:rsidP="00754891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szCs w:val="22"/>
        </w:rPr>
      </w:pPr>
    </w:p>
    <w:p w:rsidR="00754891" w:rsidRPr="00936D7E" w:rsidRDefault="00754891" w:rsidP="00754891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szCs w:val="22"/>
        </w:rPr>
      </w:pPr>
      <w:r w:rsidRPr="00936D7E">
        <w:rPr>
          <w:rFonts w:asciiTheme="minorEastAsia" w:eastAsiaTheme="minorEastAsia" w:hAnsiTheme="minorEastAsia" w:cs="MS-Mincho" w:hint="eastAsia"/>
          <w:szCs w:val="22"/>
        </w:rPr>
        <w:t>本事業で撮影した動画及び画像の肖像等を無償で使用するこ</w:t>
      </w:r>
      <w:r w:rsidRPr="00936D7E">
        <w:rPr>
          <w:rFonts w:asciiTheme="minorEastAsia" w:eastAsiaTheme="minorEastAsia" w:hAnsiTheme="minorEastAsia" w:cs="MS-Mincho" w:hint="eastAsia"/>
          <w:szCs w:val="22"/>
        </w:rPr>
        <w:lastRenderedPageBreak/>
        <w:t>とに同意します。</w:t>
      </w:r>
    </w:p>
    <w:p w:rsidR="00754891" w:rsidRPr="00936D7E" w:rsidRDefault="00754891" w:rsidP="00754891">
      <w:pPr>
        <w:rPr>
          <w:rFonts w:asciiTheme="minorEastAsia" w:eastAsiaTheme="minorEastAsia" w:hAnsiTheme="minorEastAsia"/>
          <w:szCs w:val="22"/>
        </w:rPr>
      </w:pPr>
      <w:r w:rsidRPr="00936D7E">
        <w:rPr>
          <w:rFonts w:asciiTheme="minorEastAsia" w:eastAsiaTheme="minorEastAsia" w:hAnsiTheme="minorEastAsia" w:hint="eastAsia"/>
          <w:szCs w:val="22"/>
        </w:rPr>
        <w:t>（</w:t>
      </w:r>
      <w:r w:rsidR="00D90EAF" w:rsidRPr="00936D7E">
        <w:rPr>
          <w:rFonts w:asciiTheme="minorEastAsia" w:eastAsiaTheme="minorEastAsia" w:hAnsiTheme="minorEastAsia" w:hint="eastAsia"/>
          <w:szCs w:val="22"/>
        </w:rPr>
        <w:t>主催者の準備したカメラで撮影し、伝達及び広報の目的で使用します</w:t>
      </w:r>
      <w:r w:rsidRPr="00936D7E">
        <w:rPr>
          <w:rFonts w:asciiTheme="minorEastAsia" w:eastAsiaTheme="minorEastAsia" w:hAnsiTheme="minorEastAsia" w:hint="eastAsia"/>
          <w:szCs w:val="22"/>
        </w:rPr>
        <w:t>。</w:t>
      </w:r>
      <w:r w:rsidRPr="00936D7E">
        <w:rPr>
          <w:rFonts w:asciiTheme="minorEastAsia" w:eastAsiaTheme="minorEastAsia" w:hAnsiTheme="minorEastAsia"/>
          <w:szCs w:val="22"/>
        </w:rPr>
        <w:t>）</w:t>
      </w:r>
    </w:p>
    <w:p w:rsidR="00194D5A" w:rsidRDefault="00194D5A" w:rsidP="00754891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szCs w:val="22"/>
        </w:rPr>
      </w:pPr>
    </w:p>
    <w:p w:rsidR="00754891" w:rsidRPr="00936D7E" w:rsidRDefault="00754891" w:rsidP="00754891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zCs w:val="22"/>
        </w:rPr>
      </w:pPr>
      <w:r w:rsidRPr="00936D7E">
        <w:rPr>
          <w:rFonts w:asciiTheme="minorEastAsia" w:eastAsiaTheme="minorEastAsia" w:hAnsiTheme="minorEastAsia" w:cs="MS-Mincho" w:hint="eastAsia"/>
          <w:szCs w:val="22"/>
        </w:rPr>
        <w:t xml:space="preserve">　</w:t>
      </w:r>
      <w:r w:rsidR="0028537E">
        <w:rPr>
          <w:rFonts w:asciiTheme="minorEastAsia" w:eastAsiaTheme="minorEastAsia" w:hAnsiTheme="minorEastAsia" w:hint="eastAsia"/>
          <w:szCs w:val="22"/>
        </w:rPr>
        <w:t>令和</w:t>
      </w:r>
      <w:r w:rsidRPr="00936D7E">
        <w:rPr>
          <w:rFonts w:asciiTheme="minorEastAsia" w:eastAsiaTheme="minorEastAsia" w:hAnsiTheme="minorEastAsia" w:hint="eastAsia"/>
          <w:szCs w:val="22"/>
        </w:rPr>
        <w:t xml:space="preserve">　　　　年　　　　月　　　　日</w:t>
      </w:r>
    </w:p>
    <w:p w:rsidR="00754891" w:rsidRPr="0028537E" w:rsidRDefault="00754891" w:rsidP="00754891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z w:val="16"/>
          <w:szCs w:val="16"/>
        </w:rPr>
      </w:pPr>
    </w:p>
    <w:p w:rsidR="00754891" w:rsidRPr="00936D7E" w:rsidRDefault="00754891" w:rsidP="00754891">
      <w:pPr>
        <w:ind w:leftChars="1000" w:left="2409"/>
        <w:rPr>
          <w:rFonts w:asciiTheme="minorEastAsia" w:eastAsiaTheme="minorEastAsia" w:hAnsiTheme="minorEastAsia"/>
          <w:szCs w:val="22"/>
          <w:lang w:eastAsia="zh-TW"/>
        </w:rPr>
      </w:pPr>
      <w:r w:rsidRPr="00936D7E">
        <w:rPr>
          <w:rFonts w:asciiTheme="minorEastAsia" w:eastAsiaTheme="minorEastAsia" w:hAnsiTheme="minorEastAsia" w:hint="eastAsia"/>
          <w:szCs w:val="22"/>
        </w:rPr>
        <w:t>参加</w:t>
      </w:r>
      <w:r w:rsidRPr="00936D7E">
        <w:rPr>
          <w:rFonts w:asciiTheme="minorEastAsia" w:eastAsiaTheme="minorEastAsia" w:hAnsiTheme="minorEastAsia" w:hint="eastAsia"/>
          <w:szCs w:val="22"/>
          <w:lang w:eastAsia="zh-TW"/>
        </w:rPr>
        <w:t>者</w:t>
      </w:r>
      <w:r w:rsidRPr="00936D7E">
        <w:rPr>
          <w:rFonts w:asciiTheme="minorEastAsia" w:eastAsiaTheme="minorEastAsia" w:hAnsiTheme="minorEastAsia" w:hint="eastAsia"/>
          <w:szCs w:val="22"/>
        </w:rPr>
        <w:t>氏名</w:t>
      </w:r>
    </w:p>
    <w:p w:rsidR="00754891" w:rsidRPr="00936D7E" w:rsidRDefault="00754891" w:rsidP="00754891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936D7E">
        <w:rPr>
          <w:rFonts w:asciiTheme="minorEastAsia" w:eastAsiaTheme="minorEastAsia" w:hAnsiTheme="minorEastAsia" w:hint="eastAsia"/>
          <w:szCs w:val="22"/>
          <w:lang w:eastAsia="zh-TW"/>
        </w:rPr>
        <w:t xml:space="preserve">　　　　　　</w:t>
      </w:r>
      <w:r w:rsidRPr="00936D7E">
        <w:rPr>
          <w:rFonts w:asciiTheme="minorEastAsia" w:eastAsiaTheme="minorEastAsia" w:hAnsiTheme="minorEastAsia" w:hint="eastAsia"/>
          <w:szCs w:val="22"/>
        </w:rPr>
        <w:t xml:space="preserve">                    </w:t>
      </w:r>
      <w:r w:rsidR="006977BE" w:rsidRPr="00936D7E">
        <w:rPr>
          <w:rFonts w:asciiTheme="minorEastAsia" w:eastAsiaTheme="minorEastAsia" w:hAnsiTheme="minorEastAsia" w:hint="eastAsia"/>
          <w:szCs w:val="22"/>
          <w:u w:val="single"/>
          <w:lang w:eastAsia="zh-TW"/>
        </w:rPr>
        <w:t xml:space="preserve">　　　　　　　　　　　　　　　　　　　　　　　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TW"/>
        </w:rPr>
        <w:t>印</w:t>
      </w:r>
    </w:p>
    <w:p w:rsidR="00754891" w:rsidRPr="00936D7E" w:rsidRDefault="00754891" w:rsidP="00754891">
      <w:pPr>
        <w:rPr>
          <w:rFonts w:asciiTheme="minorEastAsia" w:eastAsiaTheme="minorEastAsia" w:hAnsiTheme="minorEastAsia"/>
          <w:sz w:val="28"/>
          <w:szCs w:val="28"/>
        </w:rPr>
      </w:pPr>
    </w:p>
    <w:p w:rsidR="00754891" w:rsidRPr="00936D7E" w:rsidRDefault="00754891" w:rsidP="00754891">
      <w:pPr>
        <w:rPr>
          <w:rFonts w:asciiTheme="minorEastAsia" w:eastAsiaTheme="minorEastAsia" w:hAnsiTheme="minorEastAsia"/>
          <w:szCs w:val="22"/>
        </w:rPr>
      </w:pPr>
    </w:p>
    <w:p w:rsidR="00754891" w:rsidRPr="00936D7E" w:rsidRDefault="00936D7E" w:rsidP="0075489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上記の者</w:t>
      </w:r>
      <w:r w:rsidR="00754891" w:rsidRPr="00936D7E">
        <w:rPr>
          <w:rFonts w:asciiTheme="minorEastAsia" w:eastAsiaTheme="minorEastAsia" w:hAnsiTheme="minorEastAsia" w:hint="eastAsia"/>
          <w:szCs w:val="22"/>
        </w:rPr>
        <w:t>の派遣に保護者として同意します。</w:t>
      </w:r>
    </w:p>
    <w:p w:rsidR="00194D5A" w:rsidRDefault="00194D5A" w:rsidP="00754891">
      <w:pPr>
        <w:ind w:leftChars="100" w:left="241"/>
        <w:rPr>
          <w:rFonts w:asciiTheme="minorEastAsia" w:eastAsiaTheme="minorEastAsia" w:hAnsiTheme="minorEastAsia"/>
          <w:szCs w:val="22"/>
        </w:rPr>
      </w:pPr>
    </w:p>
    <w:p w:rsidR="00754891" w:rsidRPr="00936D7E" w:rsidRDefault="0028537E" w:rsidP="00754891">
      <w:pPr>
        <w:ind w:leftChars="100" w:left="24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754891" w:rsidRPr="00936D7E">
        <w:rPr>
          <w:rFonts w:asciiTheme="minorEastAsia" w:eastAsiaTheme="minorEastAsia" w:hAnsiTheme="minorEastAsia" w:hint="eastAsia"/>
          <w:szCs w:val="22"/>
        </w:rPr>
        <w:t xml:space="preserve">　　　　年　　　　月　　　　日</w:t>
      </w:r>
    </w:p>
    <w:p w:rsidR="00754891" w:rsidRPr="00936D7E" w:rsidRDefault="00754891" w:rsidP="00754891">
      <w:pPr>
        <w:ind w:leftChars="500" w:left="1205"/>
        <w:rPr>
          <w:rFonts w:asciiTheme="minorEastAsia" w:eastAsiaTheme="minorEastAsia" w:hAnsiTheme="minorEastAsia"/>
          <w:szCs w:val="22"/>
        </w:rPr>
      </w:pPr>
    </w:p>
    <w:p w:rsidR="00754891" w:rsidRPr="00936D7E" w:rsidRDefault="00754891" w:rsidP="00754891">
      <w:pPr>
        <w:ind w:leftChars="1000" w:left="2409"/>
        <w:rPr>
          <w:rFonts w:asciiTheme="minorEastAsia" w:eastAsiaTheme="minorEastAsia" w:hAnsiTheme="minorEastAsia"/>
          <w:szCs w:val="22"/>
          <w:lang w:eastAsia="zh-TW"/>
        </w:rPr>
      </w:pPr>
      <w:r w:rsidRPr="00936D7E">
        <w:rPr>
          <w:rFonts w:asciiTheme="minorEastAsia" w:eastAsiaTheme="minorEastAsia" w:hAnsiTheme="minorEastAsia" w:hint="eastAsia"/>
          <w:szCs w:val="22"/>
          <w:lang w:eastAsia="zh-TW"/>
        </w:rPr>
        <w:lastRenderedPageBreak/>
        <w:t>保護者名</w:t>
      </w:r>
    </w:p>
    <w:p w:rsidR="00754891" w:rsidRPr="00936D7E" w:rsidRDefault="00754891" w:rsidP="00754891">
      <w:pPr>
        <w:ind w:leftChars="1000" w:left="2409"/>
        <w:rPr>
          <w:rFonts w:asciiTheme="minorEastAsia" w:eastAsiaTheme="minorEastAsia" w:hAnsiTheme="minorEastAsia"/>
          <w:szCs w:val="22"/>
          <w:lang w:eastAsia="zh-TW"/>
        </w:rPr>
      </w:pPr>
      <w:r w:rsidRPr="00936D7E">
        <w:rPr>
          <w:rFonts w:asciiTheme="minorEastAsia" w:eastAsiaTheme="minorEastAsia" w:hAnsiTheme="minorEastAsia" w:hint="eastAsia"/>
          <w:szCs w:val="22"/>
          <w:lang w:eastAsia="zh-TW"/>
        </w:rPr>
        <w:t xml:space="preserve">　　　　　　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TW"/>
        </w:rPr>
        <w:t xml:space="preserve">　　　　　　　　　　　　　　　　　　　　　　　印</w:t>
      </w:r>
    </w:p>
    <w:p w:rsidR="00194D5A" w:rsidRDefault="00194D5A" w:rsidP="00754891">
      <w:pPr>
        <w:ind w:leftChars="1000" w:left="2409"/>
        <w:rPr>
          <w:rFonts w:asciiTheme="minorEastAsia" w:eastAsiaTheme="minorEastAsia" w:hAnsiTheme="minorEastAsia"/>
          <w:szCs w:val="22"/>
        </w:rPr>
      </w:pPr>
    </w:p>
    <w:p w:rsidR="00754891" w:rsidRPr="00936D7E" w:rsidRDefault="00754891" w:rsidP="00754891">
      <w:pPr>
        <w:ind w:leftChars="1000" w:left="2409"/>
        <w:rPr>
          <w:rFonts w:asciiTheme="minorEastAsia" w:eastAsiaTheme="minorEastAsia" w:hAnsiTheme="minorEastAsia"/>
          <w:szCs w:val="22"/>
          <w:lang w:eastAsia="zh-TW"/>
        </w:rPr>
      </w:pPr>
      <w:r w:rsidRPr="00936D7E">
        <w:rPr>
          <w:rFonts w:asciiTheme="minorEastAsia" w:eastAsiaTheme="minorEastAsia" w:hAnsiTheme="minorEastAsia" w:hint="eastAsia"/>
          <w:szCs w:val="22"/>
          <w:lang w:eastAsia="zh-TW"/>
        </w:rPr>
        <w:t>住所　　　　〒</w:t>
      </w:r>
    </w:p>
    <w:p w:rsidR="00754891" w:rsidRPr="00936D7E" w:rsidRDefault="00754891" w:rsidP="00754891">
      <w:pPr>
        <w:ind w:leftChars="1000" w:left="2409"/>
        <w:rPr>
          <w:rFonts w:asciiTheme="minorEastAsia" w:eastAsiaTheme="minorEastAsia" w:hAnsiTheme="minorEastAsia"/>
          <w:szCs w:val="22"/>
          <w:lang w:eastAsia="zh-TW"/>
        </w:rPr>
      </w:pPr>
      <w:r w:rsidRPr="00936D7E">
        <w:rPr>
          <w:rFonts w:asciiTheme="minorEastAsia" w:eastAsiaTheme="minorEastAsia" w:hAnsiTheme="minorEastAsia" w:hint="eastAsia"/>
          <w:szCs w:val="22"/>
          <w:lang w:eastAsia="zh-TW"/>
        </w:rPr>
        <w:t xml:space="preserve">　　　　　　</w:t>
      </w:r>
      <w:r w:rsidRPr="00936D7E">
        <w:rPr>
          <w:rFonts w:asciiTheme="minorEastAsia" w:eastAsiaTheme="minorEastAsia" w:hAnsiTheme="minorEastAsia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194D5A" w:rsidRDefault="00194D5A" w:rsidP="00754891">
      <w:pPr>
        <w:ind w:leftChars="1000" w:left="2409"/>
        <w:rPr>
          <w:rFonts w:asciiTheme="minorEastAsia" w:eastAsiaTheme="minorEastAsia" w:hAnsiTheme="minorEastAsia"/>
          <w:szCs w:val="22"/>
        </w:rPr>
      </w:pPr>
    </w:p>
    <w:p w:rsidR="00754891" w:rsidRDefault="00754891" w:rsidP="00754891">
      <w:pPr>
        <w:ind w:leftChars="1000" w:left="2409"/>
        <w:rPr>
          <w:rFonts w:asciiTheme="minorEastAsia" w:eastAsiaTheme="minorEastAsia" w:hAnsiTheme="minorEastAsia"/>
          <w:szCs w:val="22"/>
        </w:rPr>
      </w:pPr>
      <w:r w:rsidRPr="00936D7E">
        <w:rPr>
          <w:rFonts w:asciiTheme="minorEastAsia" w:eastAsiaTheme="minorEastAsia" w:hAnsiTheme="minorEastAsia" w:hint="eastAsia"/>
          <w:szCs w:val="22"/>
          <w:lang w:eastAsia="zh-TW"/>
        </w:rPr>
        <w:t>電話番号</w:t>
      </w:r>
    </w:p>
    <w:p w:rsidR="00754891" w:rsidRPr="00936D7E" w:rsidRDefault="00194D5A" w:rsidP="00754891">
      <w:pPr>
        <w:ind w:leftChars="1000" w:left="2409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754891" w:rsidRPr="00936D7E">
        <w:rPr>
          <w:rFonts w:asciiTheme="minorEastAsia" w:eastAsiaTheme="minorEastAsia" w:hAnsiTheme="minorEastAsia" w:hint="eastAsia"/>
          <w:szCs w:val="22"/>
          <w:lang w:eastAsia="zh-TW"/>
        </w:rPr>
        <w:t xml:space="preserve">　　</w:t>
      </w:r>
      <w:r w:rsidR="00754891" w:rsidRPr="00936D7E">
        <w:rPr>
          <w:rFonts w:asciiTheme="minorEastAsia" w:eastAsiaTheme="minorEastAsia" w:hAnsiTheme="minorEastAsia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D90EAF" w:rsidRDefault="00D90EAF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:rsidR="002042D5" w:rsidRDefault="002042D5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:rsidR="002042D5" w:rsidRDefault="002042D5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:rsidR="002042D5" w:rsidRPr="00936D7E" w:rsidRDefault="00EA7C2D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194D5A">
        <w:rPr>
          <w:rFonts w:asciiTheme="minorEastAsia" w:eastAsiaTheme="minorEastAsia" w:hAnsiTheme="minorEastAsia" w:hint="eastAsia"/>
          <w:szCs w:val="22"/>
        </w:rPr>
        <w:t>１１月１４日（土）に</w:t>
      </w:r>
      <w:r w:rsidR="002042D5">
        <w:rPr>
          <w:rFonts w:asciiTheme="minorEastAsia" w:eastAsiaTheme="minorEastAsia" w:hAnsiTheme="minorEastAsia" w:hint="eastAsia"/>
          <w:szCs w:val="22"/>
        </w:rPr>
        <w:t>スタッフまで提出してください。</w:t>
      </w:r>
    </w:p>
    <w:sectPr w:rsidR="002042D5" w:rsidRPr="00936D7E" w:rsidSect="007D1F7E">
      <w:pgSz w:w="11906" w:h="16838" w:code="9"/>
      <w:pgMar w:top="1418" w:right="1134" w:bottom="851" w:left="1134" w:header="567" w:footer="567" w:gutter="0"/>
      <w:cols w:space="720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C6" w:rsidRDefault="008152C6">
      <w:r>
        <w:separator/>
      </w:r>
    </w:p>
  </w:endnote>
  <w:endnote w:type="continuationSeparator" w:id="0">
    <w:p w:rsidR="008152C6" w:rsidRDefault="008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C6" w:rsidRDefault="008152C6">
      <w:r>
        <w:separator/>
      </w:r>
    </w:p>
  </w:footnote>
  <w:footnote w:type="continuationSeparator" w:id="0">
    <w:p w:rsidR="008152C6" w:rsidRDefault="0081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51BD5"/>
    <w:rsid w:val="000638B2"/>
    <w:rsid w:val="00092841"/>
    <w:rsid w:val="0016614A"/>
    <w:rsid w:val="0018066A"/>
    <w:rsid w:val="00183A91"/>
    <w:rsid w:val="00194D5A"/>
    <w:rsid w:val="001B1FE4"/>
    <w:rsid w:val="002042D5"/>
    <w:rsid w:val="00222787"/>
    <w:rsid w:val="00232A37"/>
    <w:rsid w:val="00241A78"/>
    <w:rsid w:val="0028537E"/>
    <w:rsid w:val="002C233E"/>
    <w:rsid w:val="00347296"/>
    <w:rsid w:val="00384C14"/>
    <w:rsid w:val="003A3E8E"/>
    <w:rsid w:val="003F4CAD"/>
    <w:rsid w:val="00413114"/>
    <w:rsid w:val="004247CD"/>
    <w:rsid w:val="00504C19"/>
    <w:rsid w:val="0057588B"/>
    <w:rsid w:val="005D0614"/>
    <w:rsid w:val="005F571D"/>
    <w:rsid w:val="00610C40"/>
    <w:rsid w:val="0061698B"/>
    <w:rsid w:val="0062707A"/>
    <w:rsid w:val="00660512"/>
    <w:rsid w:val="00670EDC"/>
    <w:rsid w:val="00676389"/>
    <w:rsid w:val="006977BE"/>
    <w:rsid w:val="006C23D9"/>
    <w:rsid w:val="006D3F6B"/>
    <w:rsid w:val="00726493"/>
    <w:rsid w:val="00754891"/>
    <w:rsid w:val="007A026B"/>
    <w:rsid w:val="007D1F7E"/>
    <w:rsid w:val="008152C6"/>
    <w:rsid w:val="0084273D"/>
    <w:rsid w:val="008E0B36"/>
    <w:rsid w:val="008E5230"/>
    <w:rsid w:val="008F423A"/>
    <w:rsid w:val="008F5F0B"/>
    <w:rsid w:val="00921EC6"/>
    <w:rsid w:val="00936D7E"/>
    <w:rsid w:val="00983C15"/>
    <w:rsid w:val="00995667"/>
    <w:rsid w:val="009D0F7E"/>
    <w:rsid w:val="00A02BF8"/>
    <w:rsid w:val="00A177A5"/>
    <w:rsid w:val="00A27C1A"/>
    <w:rsid w:val="00A347F2"/>
    <w:rsid w:val="00A561B2"/>
    <w:rsid w:val="00A6625D"/>
    <w:rsid w:val="00AE6C29"/>
    <w:rsid w:val="00B94FDE"/>
    <w:rsid w:val="00BD0357"/>
    <w:rsid w:val="00BD050F"/>
    <w:rsid w:val="00BE21C2"/>
    <w:rsid w:val="00CC057A"/>
    <w:rsid w:val="00CD71DE"/>
    <w:rsid w:val="00D83A36"/>
    <w:rsid w:val="00D90EAF"/>
    <w:rsid w:val="00DA4D68"/>
    <w:rsid w:val="00E121DF"/>
    <w:rsid w:val="00E61560"/>
    <w:rsid w:val="00EA7C2D"/>
    <w:rsid w:val="00F127DE"/>
    <w:rsid w:val="00FC74C6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7094E8-6363-42D2-866F-4B9F91A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E1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FD48E1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48E1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FD48E1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FD48E1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FD48E1"/>
    <w:rPr>
      <w:rFonts w:ascii="Courier New" w:hAnsi="Courier New"/>
    </w:rPr>
  </w:style>
  <w:style w:type="paragraph" w:styleId="a7">
    <w:name w:val="Closing"/>
    <w:basedOn w:val="a"/>
    <w:next w:val="a"/>
    <w:rsid w:val="00FD48E1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FD48E1"/>
    <w:pPr>
      <w:jc w:val="center"/>
    </w:pPr>
    <w:rPr>
      <w:rFonts w:ascii="Times New Roman"/>
    </w:rPr>
  </w:style>
  <w:style w:type="paragraph" w:styleId="a9">
    <w:name w:val="Plain Text"/>
    <w:basedOn w:val="a"/>
    <w:rsid w:val="00FD48E1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FD48E1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0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nsekine</dc:creator>
  <cp:lastModifiedBy>安中市教育委員会</cp:lastModifiedBy>
  <cp:revision>2</cp:revision>
  <cp:lastPrinted>2019-05-22T11:21:00Z</cp:lastPrinted>
  <dcterms:created xsi:type="dcterms:W3CDTF">2020-11-02T22:36:00Z</dcterms:created>
  <dcterms:modified xsi:type="dcterms:W3CDTF">2020-11-02T22:36:00Z</dcterms:modified>
</cp:coreProperties>
</file>